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2F" w:rsidRDefault="007F27B6">
      <w:pPr>
        <w:rPr>
          <w:sz w:val="28"/>
          <w:szCs w:val="28"/>
        </w:rPr>
      </w:pPr>
      <w:r w:rsidRPr="00975EEE">
        <w:rPr>
          <w:sz w:val="28"/>
          <w:szCs w:val="28"/>
        </w:rPr>
        <w:t>Pentecost Homily</w:t>
      </w:r>
      <w:r w:rsidR="00975EEE">
        <w:rPr>
          <w:sz w:val="28"/>
          <w:szCs w:val="28"/>
        </w:rPr>
        <w:t xml:space="preserve"> </w:t>
      </w:r>
    </w:p>
    <w:p w:rsidR="00C246F5" w:rsidRPr="00975EEE" w:rsidRDefault="00BC59A6">
      <w:pPr>
        <w:rPr>
          <w:sz w:val="28"/>
          <w:szCs w:val="28"/>
        </w:rPr>
      </w:pPr>
      <w:r w:rsidRPr="00975EEE">
        <w:rPr>
          <w:sz w:val="28"/>
          <w:szCs w:val="28"/>
        </w:rPr>
        <w:t xml:space="preserve">In 2017, Pope Francis spoke to a Space </w:t>
      </w:r>
      <w:r w:rsidR="007363EF" w:rsidRPr="00975EEE">
        <w:rPr>
          <w:sz w:val="28"/>
          <w:szCs w:val="28"/>
        </w:rPr>
        <w:t>Station</w:t>
      </w:r>
      <w:r w:rsidRPr="00975EEE">
        <w:rPr>
          <w:sz w:val="28"/>
          <w:szCs w:val="28"/>
        </w:rPr>
        <w:t xml:space="preserve"> astronaut </w:t>
      </w:r>
      <w:r w:rsidR="00C417B9" w:rsidRPr="00975EEE">
        <w:rPr>
          <w:sz w:val="28"/>
          <w:szCs w:val="28"/>
        </w:rPr>
        <w:t xml:space="preserve">as he orbited earth. The astronaut said that what he most enjoyed in space was being able to “see God’s </w:t>
      </w:r>
      <w:r w:rsidR="007363EF" w:rsidRPr="00975EEE">
        <w:rPr>
          <w:sz w:val="28"/>
          <w:szCs w:val="28"/>
        </w:rPr>
        <w:t>creation</w:t>
      </w:r>
      <w:r w:rsidR="00C417B9" w:rsidRPr="00975EEE">
        <w:rPr>
          <w:sz w:val="28"/>
          <w:szCs w:val="28"/>
        </w:rPr>
        <w:t xml:space="preserve"> a </w:t>
      </w:r>
      <w:r w:rsidR="007363EF" w:rsidRPr="00975EEE">
        <w:rPr>
          <w:sz w:val="28"/>
          <w:szCs w:val="28"/>
        </w:rPr>
        <w:t>little</w:t>
      </w:r>
      <w:r w:rsidR="00C417B9" w:rsidRPr="00975EEE">
        <w:rPr>
          <w:sz w:val="28"/>
          <w:szCs w:val="28"/>
        </w:rPr>
        <w:t xml:space="preserve"> from His perspective”. You could not come up </w:t>
      </w:r>
      <w:r w:rsidR="007363EF" w:rsidRPr="00975EEE">
        <w:rPr>
          <w:sz w:val="28"/>
          <w:szCs w:val="28"/>
        </w:rPr>
        <w:t>here</w:t>
      </w:r>
      <w:r w:rsidR="00C417B9" w:rsidRPr="00975EEE">
        <w:rPr>
          <w:sz w:val="28"/>
          <w:szCs w:val="28"/>
        </w:rPr>
        <w:t xml:space="preserve"> </w:t>
      </w:r>
      <w:r w:rsidR="00A17854" w:rsidRPr="00975EEE">
        <w:rPr>
          <w:sz w:val="28"/>
          <w:szCs w:val="28"/>
        </w:rPr>
        <w:t>and not be touched in your soul at the indescribable beauty of the earth, when you meet the planet turning peacefully on its axis, without borders or conflict,</w:t>
      </w:r>
      <w:r w:rsidR="007363EF" w:rsidRPr="00975EEE">
        <w:rPr>
          <w:sz w:val="28"/>
          <w:szCs w:val="28"/>
        </w:rPr>
        <w:t xml:space="preserve"> </w:t>
      </w:r>
      <w:r w:rsidR="00A17854" w:rsidRPr="00975EEE">
        <w:rPr>
          <w:sz w:val="28"/>
          <w:szCs w:val="28"/>
        </w:rPr>
        <w:t>so awesomely beautiful and fragile.</w:t>
      </w:r>
      <w:r w:rsidR="007363EF" w:rsidRPr="00975EEE">
        <w:rPr>
          <w:sz w:val="28"/>
          <w:szCs w:val="28"/>
        </w:rPr>
        <w:t xml:space="preserve"> When you see the planet that way it makes you think “how we should collaborate to improve the lives of all”</w:t>
      </w:r>
      <w:r w:rsidR="00B3612F">
        <w:rPr>
          <w:sz w:val="28"/>
          <w:szCs w:val="28"/>
        </w:rPr>
        <w:t xml:space="preserve">. </w:t>
      </w:r>
      <w:r w:rsidR="00975EEE">
        <w:rPr>
          <w:sz w:val="28"/>
          <w:szCs w:val="28"/>
        </w:rPr>
        <w:t>We</w:t>
      </w:r>
      <w:r w:rsidR="00C246F5" w:rsidRPr="00975EEE">
        <w:rPr>
          <w:sz w:val="28"/>
          <w:szCs w:val="28"/>
        </w:rPr>
        <w:t xml:space="preserve"> can recognize here something of the Christian contemplative tradition – getting a</w:t>
      </w:r>
      <w:r w:rsidR="00D67260" w:rsidRPr="00975EEE">
        <w:rPr>
          <w:sz w:val="28"/>
          <w:szCs w:val="28"/>
        </w:rPr>
        <w:t xml:space="preserve"> </w:t>
      </w:r>
      <w:r w:rsidR="00C246F5" w:rsidRPr="00975EEE">
        <w:rPr>
          <w:sz w:val="28"/>
          <w:szCs w:val="28"/>
        </w:rPr>
        <w:t xml:space="preserve">glimpse </w:t>
      </w:r>
      <w:r w:rsidR="00B3612F">
        <w:rPr>
          <w:sz w:val="28"/>
          <w:szCs w:val="28"/>
        </w:rPr>
        <w:t>of the way God sees the world. In this glimpse t</w:t>
      </w:r>
      <w:r w:rsidR="00C246F5" w:rsidRPr="00975EEE">
        <w:rPr>
          <w:sz w:val="28"/>
          <w:szCs w:val="28"/>
        </w:rPr>
        <w:t xml:space="preserve">here is a recognition of the </w:t>
      </w:r>
      <w:r w:rsidR="00D67260" w:rsidRPr="00975EEE">
        <w:rPr>
          <w:sz w:val="28"/>
          <w:szCs w:val="28"/>
        </w:rPr>
        <w:t>fragility</w:t>
      </w:r>
      <w:r w:rsidR="00C246F5" w:rsidRPr="00975EEE">
        <w:rPr>
          <w:sz w:val="28"/>
          <w:szCs w:val="28"/>
        </w:rPr>
        <w:t>, the one-ness, and the interdependence of humanity and the earth.</w:t>
      </w:r>
    </w:p>
    <w:p w:rsidR="00D67260" w:rsidRPr="00975EEE" w:rsidRDefault="00D67260">
      <w:pPr>
        <w:rPr>
          <w:sz w:val="28"/>
          <w:szCs w:val="28"/>
        </w:rPr>
      </w:pPr>
      <w:r w:rsidRPr="00975EEE">
        <w:rPr>
          <w:sz w:val="28"/>
          <w:szCs w:val="28"/>
        </w:rPr>
        <w:t xml:space="preserve">In his encyclical, </w:t>
      </w:r>
      <w:proofErr w:type="spellStart"/>
      <w:r w:rsidRPr="00975EEE">
        <w:rPr>
          <w:sz w:val="28"/>
          <w:szCs w:val="28"/>
        </w:rPr>
        <w:t>La</w:t>
      </w:r>
      <w:r w:rsidR="006A111D" w:rsidRPr="00975EEE">
        <w:rPr>
          <w:sz w:val="28"/>
          <w:szCs w:val="28"/>
        </w:rPr>
        <w:t>u</w:t>
      </w:r>
      <w:r w:rsidRPr="00975EEE">
        <w:rPr>
          <w:sz w:val="28"/>
          <w:szCs w:val="28"/>
        </w:rPr>
        <w:t>dato</w:t>
      </w:r>
      <w:proofErr w:type="spellEnd"/>
      <w:r w:rsidRPr="00975EEE">
        <w:rPr>
          <w:sz w:val="28"/>
          <w:szCs w:val="28"/>
        </w:rPr>
        <w:t xml:space="preserve"> Si, Pope Francis has written of the importance of this contemplative approach to</w:t>
      </w:r>
      <w:r w:rsidR="006A111D" w:rsidRPr="00975EEE">
        <w:rPr>
          <w:sz w:val="28"/>
          <w:szCs w:val="28"/>
        </w:rPr>
        <w:t xml:space="preserve"> the present ecological crisis.</w:t>
      </w:r>
      <w:r w:rsidRPr="00975EEE">
        <w:rPr>
          <w:sz w:val="28"/>
          <w:szCs w:val="28"/>
        </w:rPr>
        <w:t xml:space="preserve"> The crisis, a time </w:t>
      </w:r>
      <w:r w:rsidR="00B3612F">
        <w:rPr>
          <w:sz w:val="28"/>
          <w:szCs w:val="28"/>
        </w:rPr>
        <w:t xml:space="preserve">both </w:t>
      </w:r>
      <w:r w:rsidRPr="00975EEE">
        <w:rPr>
          <w:sz w:val="28"/>
          <w:szCs w:val="28"/>
        </w:rPr>
        <w:t xml:space="preserve">of </w:t>
      </w:r>
      <w:proofErr w:type="spellStart"/>
      <w:r w:rsidRPr="00975EEE">
        <w:rPr>
          <w:sz w:val="28"/>
          <w:szCs w:val="28"/>
        </w:rPr>
        <w:t>judgement</w:t>
      </w:r>
      <w:proofErr w:type="spellEnd"/>
      <w:r w:rsidRPr="00975EEE">
        <w:rPr>
          <w:sz w:val="28"/>
          <w:szCs w:val="28"/>
        </w:rPr>
        <w:t xml:space="preserve"> and opportunity, calls for a careful reading of the signs of the times</w:t>
      </w:r>
      <w:r w:rsidR="006A111D" w:rsidRPr="00975EEE">
        <w:rPr>
          <w:sz w:val="28"/>
          <w:szCs w:val="28"/>
        </w:rPr>
        <w:t xml:space="preserve">, </w:t>
      </w:r>
      <w:r w:rsidR="009F120A" w:rsidRPr="00975EEE">
        <w:rPr>
          <w:sz w:val="28"/>
          <w:szCs w:val="28"/>
        </w:rPr>
        <w:t>a conversion of our minds and hearts, and the willingness to act in new ways. All of this the work of the Holy Spirit. To do the right thing, for the right reason, and in the right spirit will not come about through human effort alone. Grace must build on nature, and we must be redeemed and sanctified by the outpouring of the God’</w:t>
      </w:r>
      <w:r w:rsidR="00B3612F">
        <w:rPr>
          <w:sz w:val="28"/>
          <w:szCs w:val="28"/>
        </w:rPr>
        <w:t>s Spirit: the Spirit given through</w:t>
      </w:r>
      <w:r w:rsidR="006A111D" w:rsidRPr="00975EEE">
        <w:rPr>
          <w:sz w:val="28"/>
          <w:szCs w:val="28"/>
        </w:rPr>
        <w:t xml:space="preserve"> Christ, who will hand over the Kingdom to God the Father, so that God may be all in all.</w:t>
      </w:r>
    </w:p>
    <w:p w:rsidR="006A111D" w:rsidRPr="00975EEE" w:rsidRDefault="00324279">
      <w:pPr>
        <w:rPr>
          <w:sz w:val="28"/>
          <w:szCs w:val="28"/>
        </w:rPr>
      </w:pPr>
      <w:r w:rsidRPr="00975EEE">
        <w:rPr>
          <w:sz w:val="28"/>
          <w:szCs w:val="28"/>
        </w:rPr>
        <w:t>Recent</w:t>
      </w:r>
      <w:r w:rsidR="00B3612F">
        <w:rPr>
          <w:sz w:val="28"/>
          <w:szCs w:val="28"/>
        </w:rPr>
        <w:t xml:space="preserve"> popes have </w:t>
      </w:r>
      <w:proofErr w:type="spellStart"/>
      <w:r w:rsidR="00B3612F">
        <w:rPr>
          <w:sz w:val="28"/>
          <w:szCs w:val="28"/>
        </w:rPr>
        <w:t>emphasised</w:t>
      </w:r>
      <w:proofErr w:type="spellEnd"/>
      <w:r w:rsidR="006A111D" w:rsidRPr="00975EEE">
        <w:rPr>
          <w:sz w:val="28"/>
          <w:szCs w:val="28"/>
        </w:rPr>
        <w:t xml:space="preserve"> </w:t>
      </w:r>
      <w:r w:rsidR="00544E75" w:rsidRPr="00975EEE">
        <w:rPr>
          <w:sz w:val="28"/>
          <w:szCs w:val="28"/>
        </w:rPr>
        <w:t>that The Holy Spirit is the Spirit of creation as well as the Spirit of redemption and sanctification. We pray both “</w:t>
      </w:r>
      <w:proofErr w:type="spellStart"/>
      <w:r w:rsidRPr="00975EEE">
        <w:rPr>
          <w:sz w:val="28"/>
          <w:szCs w:val="28"/>
        </w:rPr>
        <w:t>Veni</w:t>
      </w:r>
      <w:proofErr w:type="spellEnd"/>
      <w:r w:rsidRPr="00975EEE">
        <w:rPr>
          <w:sz w:val="28"/>
          <w:szCs w:val="28"/>
        </w:rPr>
        <w:t xml:space="preserve">, </w:t>
      </w:r>
      <w:proofErr w:type="spellStart"/>
      <w:r w:rsidRPr="00975EEE">
        <w:rPr>
          <w:sz w:val="28"/>
          <w:szCs w:val="28"/>
        </w:rPr>
        <w:t>Crator</w:t>
      </w:r>
      <w:proofErr w:type="spellEnd"/>
      <w:r w:rsidRPr="00975EEE">
        <w:rPr>
          <w:sz w:val="28"/>
          <w:szCs w:val="28"/>
        </w:rPr>
        <w:t xml:space="preserve"> </w:t>
      </w:r>
      <w:proofErr w:type="spellStart"/>
      <w:r w:rsidRPr="00975EEE">
        <w:rPr>
          <w:sz w:val="28"/>
          <w:szCs w:val="28"/>
        </w:rPr>
        <w:t>Spiritus</w:t>
      </w:r>
      <w:proofErr w:type="spellEnd"/>
      <w:r w:rsidRPr="00975EEE">
        <w:rPr>
          <w:sz w:val="28"/>
          <w:szCs w:val="28"/>
        </w:rPr>
        <w:t>”</w:t>
      </w:r>
      <w:r w:rsidR="00544E75" w:rsidRPr="00975EEE">
        <w:rPr>
          <w:sz w:val="28"/>
          <w:szCs w:val="28"/>
        </w:rPr>
        <w:t xml:space="preserve"> and “</w:t>
      </w:r>
      <w:proofErr w:type="spellStart"/>
      <w:r w:rsidR="00B3612F">
        <w:rPr>
          <w:sz w:val="28"/>
          <w:szCs w:val="28"/>
        </w:rPr>
        <w:t>Veni</w:t>
      </w:r>
      <w:proofErr w:type="spellEnd"/>
      <w:r w:rsidR="00B3612F">
        <w:rPr>
          <w:sz w:val="28"/>
          <w:szCs w:val="28"/>
        </w:rPr>
        <w:t xml:space="preserve">, </w:t>
      </w:r>
      <w:proofErr w:type="spellStart"/>
      <w:r w:rsidR="00B3612F">
        <w:rPr>
          <w:sz w:val="28"/>
          <w:szCs w:val="28"/>
        </w:rPr>
        <w:t>Sancte</w:t>
      </w:r>
      <w:proofErr w:type="spellEnd"/>
      <w:r w:rsidR="00B3612F">
        <w:rPr>
          <w:sz w:val="28"/>
          <w:szCs w:val="28"/>
        </w:rPr>
        <w:t xml:space="preserve"> </w:t>
      </w:r>
      <w:proofErr w:type="spellStart"/>
      <w:r w:rsidR="00B3612F">
        <w:rPr>
          <w:sz w:val="28"/>
          <w:szCs w:val="28"/>
        </w:rPr>
        <w:t>Spiritus</w:t>
      </w:r>
      <w:proofErr w:type="spellEnd"/>
      <w:r w:rsidR="00B3612F">
        <w:rPr>
          <w:sz w:val="28"/>
          <w:szCs w:val="28"/>
        </w:rPr>
        <w:t>”. T</w:t>
      </w:r>
      <w:r w:rsidR="00544E75" w:rsidRPr="00975EEE">
        <w:rPr>
          <w:sz w:val="28"/>
          <w:szCs w:val="28"/>
        </w:rPr>
        <w:t xml:space="preserve">he Feast of </w:t>
      </w:r>
      <w:r w:rsidR="0043348E" w:rsidRPr="00975EEE">
        <w:rPr>
          <w:sz w:val="28"/>
          <w:szCs w:val="28"/>
        </w:rPr>
        <w:t>Pentecost</w:t>
      </w:r>
      <w:r w:rsidR="00544E75" w:rsidRPr="00975EEE">
        <w:rPr>
          <w:sz w:val="28"/>
          <w:szCs w:val="28"/>
        </w:rPr>
        <w:t xml:space="preserve"> reminds us of the creation </w:t>
      </w:r>
      <w:r w:rsidR="00780A39">
        <w:rPr>
          <w:sz w:val="28"/>
          <w:szCs w:val="28"/>
        </w:rPr>
        <w:t xml:space="preserve">and the sanctification </w:t>
      </w:r>
      <w:r w:rsidR="00544E75" w:rsidRPr="00975EEE">
        <w:rPr>
          <w:sz w:val="28"/>
          <w:szCs w:val="28"/>
        </w:rPr>
        <w:t>of the world</w:t>
      </w:r>
      <w:r w:rsidR="0043348E" w:rsidRPr="00975EEE">
        <w:rPr>
          <w:sz w:val="28"/>
          <w:szCs w:val="28"/>
        </w:rPr>
        <w:t xml:space="preserve">. In Jerusalem the disciples, with Mary, awaited the outpouring of the Spirit, and this was marked by what sounded like a powerful wind from heaven. </w:t>
      </w:r>
      <w:r w:rsidR="00780A39">
        <w:rPr>
          <w:sz w:val="28"/>
          <w:szCs w:val="28"/>
        </w:rPr>
        <w:t xml:space="preserve">In Genesis we hear: </w:t>
      </w:r>
      <w:r w:rsidRPr="00975EEE">
        <w:rPr>
          <w:sz w:val="28"/>
          <w:szCs w:val="28"/>
        </w:rPr>
        <w:t xml:space="preserve">“In the </w:t>
      </w:r>
      <w:r w:rsidR="00CF65FD" w:rsidRPr="00975EEE">
        <w:rPr>
          <w:sz w:val="28"/>
          <w:szCs w:val="28"/>
        </w:rPr>
        <w:t>beginning</w:t>
      </w:r>
      <w:r w:rsidRPr="00975EEE">
        <w:rPr>
          <w:sz w:val="28"/>
          <w:szCs w:val="28"/>
        </w:rPr>
        <w:t xml:space="preserve"> God created the heavens and the earth. Now the earth was a formless void, there was darkness over the deep</w:t>
      </w:r>
      <w:r w:rsidR="00CF65FD" w:rsidRPr="00975EEE">
        <w:rPr>
          <w:sz w:val="28"/>
          <w:szCs w:val="28"/>
        </w:rPr>
        <w:t>, and God’s spirit hovered over the water”. An alternative translation says: “While a mighty wind swept over the waters”.</w:t>
      </w:r>
    </w:p>
    <w:p w:rsidR="00CF65FD" w:rsidRPr="00975EEE" w:rsidRDefault="00CF65FD">
      <w:pPr>
        <w:rPr>
          <w:sz w:val="28"/>
          <w:szCs w:val="28"/>
        </w:rPr>
      </w:pPr>
      <w:r w:rsidRPr="00975EEE">
        <w:rPr>
          <w:sz w:val="28"/>
          <w:szCs w:val="28"/>
        </w:rPr>
        <w:t xml:space="preserve">As God </w:t>
      </w:r>
      <w:r w:rsidR="007A1CDF" w:rsidRPr="00975EEE">
        <w:rPr>
          <w:sz w:val="28"/>
          <w:szCs w:val="28"/>
        </w:rPr>
        <w:t>created</w:t>
      </w:r>
      <w:r w:rsidRPr="00975EEE">
        <w:rPr>
          <w:sz w:val="28"/>
          <w:szCs w:val="28"/>
        </w:rPr>
        <w:t xml:space="preserve"> the cosmos and filled it</w:t>
      </w:r>
      <w:r w:rsidR="008C4710" w:rsidRPr="00975EEE">
        <w:rPr>
          <w:sz w:val="28"/>
          <w:szCs w:val="28"/>
        </w:rPr>
        <w:t xml:space="preserve">, He saw that it was good: “God saw all that He had made, and indeed it was very good”. </w:t>
      </w:r>
      <w:r w:rsidR="007A1CDF" w:rsidRPr="00975EEE">
        <w:rPr>
          <w:sz w:val="28"/>
          <w:szCs w:val="28"/>
        </w:rPr>
        <w:t xml:space="preserve">Creation is sacred </w:t>
      </w:r>
      <w:r w:rsidR="008C4710" w:rsidRPr="00975EEE">
        <w:rPr>
          <w:sz w:val="28"/>
          <w:szCs w:val="28"/>
        </w:rPr>
        <w:t>because it is created and sustained by the love of God – by the Holy Sp</w:t>
      </w:r>
      <w:r w:rsidR="007A1CDF" w:rsidRPr="00975EEE">
        <w:rPr>
          <w:sz w:val="28"/>
          <w:szCs w:val="28"/>
        </w:rPr>
        <w:t>irit. We do not worship nature, but we do worship the God who creates out of n</w:t>
      </w:r>
      <w:r w:rsidR="00780A39">
        <w:rPr>
          <w:sz w:val="28"/>
          <w:szCs w:val="28"/>
        </w:rPr>
        <w:t>othing and who redeems the cosmos</w:t>
      </w:r>
      <w:r w:rsidR="007A1CDF" w:rsidRPr="00975EEE">
        <w:rPr>
          <w:sz w:val="28"/>
          <w:szCs w:val="28"/>
        </w:rPr>
        <w:t xml:space="preserve"> from the effects of the </w:t>
      </w:r>
      <w:proofErr w:type="gramStart"/>
      <w:r w:rsidR="007A1CDF" w:rsidRPr="00975EEE">
        <w:rPr>
          <w:sz w:val="28"/>
          <w:szCs w:val="28"/>
        </w:rPr>
        <w:t>Fall</w:t>
      </w:r>
      <w:proofErr w:type="gramEnd"/>
      <w:r w:rsidR="007A1CDF" w:rsidRPr="00975EEE">
        <w:rPr>
          <w:sz w:val="28"/>
          <w:szCs w:val="28"/>
        </w:rPr>
        <w:t xml:space="preserve"> and of sin.</w:t>
      </w:r>
    </w:p>
    <w:p w:rsidR="007A1CDF" w:rsidRPr="00975EEE" w:rsidRDefault="007A1CDF">
      <w:pPr>
        <w:rPr>
          <w:sz w:val="28"/>
          <w:szCs w:val="28"/>
        </w:rPr>
      </w:pPr>
      <w:r w:rsidRPr="00975EEE">
        <w:rPr>
          <w:sz w:val="28"/>
          <w:szCs w:val="28"/>
        </w:rPr>
        <w:lastRenderedPageBreak/>
        <w:t>As we look to read the signs of th</w:t>
      </w:r>
      <w:r w:rsidR="00780A39">
        <w:rPr>
          <w:sz w:val="28"/>
          <w:szCs w:val="28"/>
        </w:rPr>
        <w:t xml:space="preserve">ese </w:t>
      </w:r>
      <w:r w:rsidRPr="00975EEE">
        <w:rPr>
          <w:sz w:val="28"/>
          <w:szCs w:val="28"/>
        </w:rPr>
        <w:t>pandemic</w:t>
      </w:r>
      <w:r w:rsidR="008415C0" w:rsidRPr="00975EEE">
        <w:rPr>
          <w:sz w:val="28"/>
          <w:szCs w:val="28"/>
        </w:rPr>
        <w:t xml:space="preserve"> </w:t>
      </w:r>
      <w:r w:rsidR="00780A39">
        <w:rPr>
          <w:sz w:val="28"/>
          <w:szCs w:val="28"/>
        </w:rPr>
        <w:t xml:space="preserve">times </w:t>
      </w:r>
      <w:r w:rsidR="008415C0" w:rsidRPr="00975EEE">
        <w:rPr>
          <w:sz w:val="28"/>
          <w:szCs w:val="28"/>
        </w:rPr>
        <w:t xml:space="preserve">and discern what the Holy Spirit is saying to the church and to humanity, there is a sense of </w:t>
      </w:r>
      <w:proofErr w:type="spellStart"/>
      <w:r w:rsidR="008415C0" w:rsidRPr="00975EEE">
        <w:rPr>
          <w:sz w:val="28"/>
          <w:szCs w:val="28"/>
        </w:rPr>
        <w:t>judgement</w:t>
      </w:r>
      <w:proofErr w:type="spellEnd"/>
      <w:r w:rsidR="008415C0" w:rsidRPr="00975EEE">
        <w:rPr>
          <w:sz w:val="28"/>
          <w:szCs w:val="28"/>
        </w:rPr>
        <w:t xml:space="preserve"> and of opportunity. Even while the </w:t>
      </w:r>
      <w:r w:rsidR="00780A39">
        <w:rPr>
          <w:sz w:val="28"/>
          <w:szCs w:val="28"/>
        </w:rPr>
        <w:t xml:space="preserve">newly found </w:t>
      </w:r>
      <w:r w:rsidR="00F7774D">
        <w:rPr>
          <w:sz w:val="28"/>
          <w:szCs w:val="28"/>
        </w:rPr>
        <w:t xml:space="preserve">sense of solidarity </w:t>
      </w:r>
      <w:r w:rsidR="006701D2" w:rsidRPr="00975EEE">
        <w:rPr>
          <w:sz w:val="28"/>
          <w:szCs w:val="28"/>
        </w:rPr>
        <w:t>in</w:t>
      </w:r>
      <w:r w:rsidR="00E02AD8">
        <w:rPr>
          <w:sz w:val="28"/>
          <w:szCs w:val="28"/>
        </w:rPr>
        <w:t xml:space="preserve"> our country </w:t>
      </w:r>
      <w:r w:rsidR="00F7774D">
        <w:rPr>
          <w:sz w:val="28"/>
          <w:szCs w:val="28"/>
        </w:rPr>
        <w:t>is</w:t>
      </w:r>
      <w:r w:rsidR="006701D2" w:rsidRPr="00975EEE">
        <w:rPr>
          <w:sz w:val="28"/>
          <w:szCs w:val="28"/>
        </w:rPr>
        <w:t xml:space="preserve"> now under threat, deep down we </w:t>
      </w:r>
      <w:proofErr w:type="gramStart"/>
      <w:r w:rsidR="006701D2" w:rsidRPr="00975EEE">
        <w:rPr>
          <w:sz w:val="28"/>
          <w:szCs w:val="28"/>
        </w:rPr>
        <w:t xml:space="preserve">recognize </w:t>
      </w:r>
      <w:r w:rsidR="00E02AD8">
        <w:rPr>
          <w:sz w:val="28"/>
          <w:szCs w:val="28"/>
        </w:rPr>
        <w:t xml:space="preserve"> the</w:t>
      </w:r>
      <w:proofErr w:type="gramEnd"/>
      <w:r w:rsidR="00E02AD8">
        <w:rPr>
          <w:sz w:val="28"/>
          <w:szCs w:val="28"/>
        </w:rPr>
        <w:t xml:space="preserve"> need </w:t>
      </w:r>
      <w:r w:rsidR="006701D2" w:rsidRPr="00975EEE">
        <w:rPr>
          <w:sz w:val="28"/>
          <w:szCs w:val="28"/>
        </w:rPr>
        <w:t xml:space="preserve">to do the right thing, for the right reason and in the right spirit. As followers of Christ </w:t>
      </w:r>
      <w:r w:rsidR="00E02AD8">
        <w:rPr>
          <w:sz w:val="28"/>
          <w:szCs w:val="28"/>
        </w:rPr>
        <w:t xml:space="preserve">we know </w:t>
      </w:r>
      <w:r w:rsidR="006701D2" w:rsidRPr="00975EEE">
        <w:rPr>
          <w:sz w:val="28"/>
          <w:szCs w:val="28"/>
        </w:rPr>
        <w:t xml:space="preserve">that because of our fallen human nature only the inspiration of the Holy Spirit will bring this about. </w:t>
      </w:r>
      <w:r w:rsidR="00DE1DE0" w:rsidRPr="00975EEE">
        <w:rPr>
          <w:sz w:val="28"/>
          <w:szCs w:val="28"/>
        </w:rPr>
        <w:t>This should give us hope, when the tendency could be to pessimism</w:t>
      </w:r>
      <w:r w:rsidR="00E02AD8">
        <w:rPr>
          <w:sz w:val="28"/>
          <w:szCs w:val="28"/>
        </w:rPr>
        <w:t xml:space="preserve"> and a sense of disillusionment when our sinfulness becomes apparent.</w:t>
      </w:r>
    </w:p>
    <w:p w:rsidR="00DE1DE0" w:rsidRPr="00975EEE" w:rsidRDefault="00DE1DE0">
      <w:pPr>
        <w:rPr>
          <w:sz w:val="28"/>
          <w:szCs w:val="28"/>
        </w:rPr>
      </w:pPr>
      <w:r w:rsidRPr="00975EEE">
        <w:rPr>
          <w:sz w:val="28"/>
          <w:szCs w:val="28"/>
        </w:rPr>
        <w:t xml:space="preserve">The Holy Spirit is calling all </w:t>
      </w:r>
      <w:r w:rsidR="004B79AA" w:rsidRPr="00975EEE">
        <w:rPr>
          <w:sz w:val="28"/>
          <w:szCs w:val="28"/>
        </w:rPr>
        <w:t xml:space="preserve">humanity to protect and nurture, what Pope Francis </w:t>
      </w:r>
      <w:proofErr w:type="gramStart"/>
      <w:r w:rsidR="004B79AA" w:rsidRPr="00975EEE">
        <w:rPr>
          <w:sz w:val="28"/>
          <w:szCs w:val="28"/>
        </w:rPr>
        <w:t>calls</w:t>
      </w:r>
      <w:proofErr w:type="gramEnd"/>
      <w:r w:rsidR="004B79AA" w:rsidRPr="00975EEE">
        <w:rPr>
          <w:sz w:val="28"/>
          <w:szCs w:val="28"/>
        </w:rPr>
        <w:t xml:space="preserve">, our common home. The Spirit calls us to this because creation is sacred </w:t>
      </w:r>
      <w:r w:rsidR="00DD725E">
        <w:rPr>
          <w:sz w:val="28"/>
          <w:szCs w:val="28"/>
        </w:rPr>
        <w:t xml:space="preserve">and it speaks to us of God: </w:t>
      </w:r>
      <w:r w:rsidR="004B79AA" w:rsidRPr="00975EEE">
        <w:rPr>
          <w:sz w:val="28"/>
          <w:szCs w:val="28"/>
        </w:rPr>
        <w:t>because it sustains us now and into th</w:t>
      </w:r>
      <w:r w:rsidR="002507DE" w:rsidRPr="00975EEE">
        <w:rPr>
          <w:sz w:val="28"/>
          <w:szCs w:val="28"/>
        </w:rPr>
        <w:t>e</w:t>
      </w:r>
      <w:r w:rsidR="004B79AA" w:rsidRPr="00975EEE">
        <w:rPr>
          <w:sz w:val="28"/>
          <w:szCs w:val="28"/>
        </w:rPr>
        <w:t xml:space="preserve"> future</w:t>
      </w:r>
      <w:r w:rsidR="00DD725E">
        <w:rPr>
          <w:sz w:val="28"/>
          <w:szCs w:val="28"/>
        </w:rPr>
        <w:t xml:space="preserve">: </w:t>
      </w:r>
      <w:r w:rsidR="0037365D" w:rsidRPr="00975EEE">
        <w:rPr>
          <w:sz w:val="28"/>
          <w:szCs w:val="28"/>
        </w:rPr>
        <w:t xml:space="preserve"> and </w:t>
      </w:r>
      <w:r w:rsidR="00DD725E">
        <w:rPr>
          <w:sz w:val="28"/>
          <w:szCs w:val="28"/>
        </w:rPr>
        <w:t xml:space="preserve">because </w:t>
      </w:r>
      <w:r w:rsidR="0037365D" w:rsidRPr="00975EEE">
        <w:rPr>
          <w:sz w:val="28"/>
          <w:szCs w:val="28"/>
        </w:rPr>
        <w:t xml:space="preserve">the most threatened are the poor and the vulnerable. The Spirit calls us to </w:t>
      </w:r>
      <w:r w:rsidR="002507DE" w:rsidRPr="00975EEE">
        <w:rPr>
          <w:sz w:val="28"/>
          <w:szCs w:val="28"/>
        </w:rPr>
        <w:t>change</w:t>
      </w:r>
      <w:r w:rsidR="00DD725E">
        <w:rPr>
          <w:sz w:val="28"/>
          <w:szCs w:val="28"/>
        </w:rPr>
        <w:t xml:space="preserve"> our attitudes and </w:t>
      </w:r>
      <w:proofErr w:type="spellStart"/>
      <w:r w:rsidR="00DD725E">
        <w:rPr>
          <w:sz w:val="28"/>
          <w:szCs w:val="28"/>
        </w:rPr>
        <w:t>behaviours</w:t>
      </w:r>
      <w:proofErr w:type="spellEnd"/>
      <w:r w:rsidR="00DD725E">
        <w:rPr>
          <w:sz w:val="28"/>
          <w:szCs w:val="28"/>
        </w:rPr>
        <w:t xml:space="preserve"> </w:t>
      </w:r>
      <w:r w:rsidR="0037365D" w:rsidRPr="00975EEE">
        <w:rPr>
          <w:sz w:val="28"/>
          <w:szCs w:val="28"/>
        </w:rPr>
        <w:t>in</w:t>
      </w:r>
      <w:r w:rsidR="002507DE" w:rsidRPr="00975EEE">
        <w:rPr>
          <w:sz w:val="28"/>
          <w:szCs w:val="28"/>
        </w:rPr>
        <w:t xml:space="preserve"> a spiri</w:t>
      </w:r>
      <w:r w:rsidR="0037365D" w:rsidRPr="00975EEE">
        <w:rPr>
          <w:sz w:val="28"/>
          <w:szCs w:val="28"/>
        </w:rPr>
        <w:t>t that recognizes that all is gift</w:t>
      </w:r>
      <w:r w:rsidR="002507DE" w:rsidRPr="00975EEE">
        <w:rPr>
          <w:sz w:val="28"/>
          <w:szCs w:val="28"/>
        </w:rPr>
        <w:t>. Everything is given to us through the generosity of a loving God: we are all called to be generous and not be self-possessive.</w:t>
      </w:r>
    </w:p>
    <w:p w:rsidR="002507DE" w:rsidRPr="00975EEE" w:rsidRDefault="002507DE">
      <w:pPr>
        <w:rPr>
          <w:sz w:val="28"/>
          <w:szCs w:val="28"/>
        </w:rPr>
      </w:pPr>
      <w:r w:rsidRPr="00975EEE">
        <w:rPr>
          <w:sz w:val="28"/>
          <w:szCs w:val="28"/>
        </w:rPr>
        <w:t xml:space="preserve">One of the many striking and challenging insights of </w:t>
      </w:r>
      <w:proofErr w:type="spellStart"/>
      <w:r w:rsidRPr="00975EEE">
        <w:rPr>
          <w:sz w:val="28"/>
          <w:szCs w:val="28"/>
        </w:rPr>
        <w:t>Laudat</w:t>
      </w:r>
      <w:r w:rsidR="005623E2" w:rsidRPr="00975EEE">
        <w:rPr>
          <w:sz w:val="28"/>
          <w:szCs w:val="28"/>
        </w:rPr>
        <w:t>o</w:t>
      </w:r>
      <w:proofErr w:type="spellEnd"/>
      <w:r w:rsidRPr="00975EEE">
        <w:rPr>
          <w:sz w:val="28"/>
          <w:szCs w:val="28"/>
        </w:rPr>
        <w:t xml:space="preserve"> Si </w:t>
      </w:r>
      <w:r w:rsidR="00F910A9" w:rsidRPr="00975EEE">
        <w:rPr>
          <w:sz w:val="28"/>
          <w:szCs w:val="28"/>
        </w:rPr>
        <w:t xml:space="preserve">is to broaden out our view of the ecological crisis. It is not just about the natural world and our relationship with it. This </w:t>
      </w:r>
      <w:r w:rsidR="00DD725E">
        <w:rPr>
          <w:sz w:val="28"/>
          <w:szCs w:val="28"/>
        </w:rPr>
        <w:t xml:space="preserve">aspect </w:t>
      </w:r>
      <w:r w:rsidR="00F910A9" w:rsidRPr="00975EEE">
        <w:rPr>
          <w:sz w:val="28"/>
          <w:szCs w:val="28"/>
        </w:rPr>
        <w:t xml:space="preserve">cannot be </w:t>
      </w:r>
      <w:r w:rsidR="005623E2" w:rsidRPr="00975EEE">
        <w:rPr>
          <w:sz w:val="28"/>
          <w:szCs w:val="28"/>
        </w:rPr>
        <w:t>separated</w:t>
      </w:r>
      <w:r w:rsidR="00DD725E">
        <w:rPr>
          <w:sz w:val="28"/>
          <w:szCs w:val="28"/>
        </w:rPr>
        <w:t xml:space="preserve"> from our </w:t>
      </w:r>
      <w:r w:rsidR="00F910A9" w:rsidRPr="00975EEE">
        <w:rPr>
          <w:sz w:val="28"/>
          <w:szCs w:val="28"/>
        </w:rPr>
        <w:t xml:space="preserve">social, </w:t>
      </w:r>
      <w:r w:rsidR="005623E2" w:rsidRPr="00975EEE">
        <w:rPr>
          <w:sz w:val="28"/>
          <w:szCs w:val="28"/>
        </w:rPr>
        <w:t>economic</w:t>
      </w:r>
      <w:r w:rsidR="00F910A9" w:rsidRPr="00975EEE">
        <w:rPr>
          <w:sz w:val="28"/>
          <w:szCs w:val="28"/>
        </w:rPr>
        <w:t xml:space="preserve">, political and cultural patterns of thinking and </w:t>
      </w:r>
      <w:proofErr w:type="spellStart"/>
      <w:r w:rsidR="00F910A9" w:rsidRPr="00975EEE">
        <w:rPr>
          <w:sz w:val="28"/>
          <w:szCs w:val="28"/>
        </w:rPr>
        <w:t>behaviour</w:t>
      </w:r>
      <w:proofErr w:type="spellEnd"/>
      <w:r w:rsidR="00F910A9" w:rsidRPr="00975EEE">
        <w:rPr>
          <w:sz w:val="28"/>
          <w:szCs w:val="28"/>
        </w:rPr>
        <w:t xml:space="preserve">. Are we doing the right thing, for the right </w:t>
      </w:r>
      <w:r w:rsidR="005623E2" w:rsidRPr="00975EEE">
        <w:rPr>
          <w:sz w:val="28"/>
          <w:szCs w:val="28"/>
        </w:rPr>
        <w:t>reason</w:t>
      </w:r>
      <w:r w:rsidR="00F910A9" w:rsidRPr="00975EEE">
        <w:rPr>
          <w:sz w:val="28"/>
          <w:szCs w:val="28"/>
        </w:rPr>
        <w:t xml:space="preserve">, and in the right spirit in these </w:t>
      </w:r>
      <w:r w:rsidR="00922932" w:rsidRPr="00975EEE">
        <w:rPr>
          <w:sz w:val="28"/>
          <w:szCs w:val="28"/>
        </w:rPr>
        <w:t xml:space="preserve">different </w:t>
      </w:r>
      <w:proofErr w:type="gramStart"/>
      <w:r w:rsidR="00922932" w:rsidRPr="00975EEE">
        <w:rPr>
          <w:sz w:val="28"/>
          <w:szCs w:val="28"/>
        </w:rPr>
        <w:t>areas.</w:t>
      </w:r>
      <w:proofErr w:type="gramEnd"/>
      <w:r w:rsidR="00C63462" w:rsidRPr="00975EEE">
        <w:rPr>
          <w:sz w:val="28"/>
          <w:szCs w:val="28"/>
        </w:rPr>
        <w:t xml:space="preserve"> Pope Francis uses the term “integral ecology”</w:t>
      </w:r>
      <w:r w:rsidR="00DD725E">
        <w:rPr>
          <w:sz w:val="28"/>
          <w:szCs w:val="28"/>
        </w:rPr>
        <w:t xml:space="preserve"> for</w:t>
      </w:r>
      <w:r w:rsidR="005623E2" w:rsidRPr="00975EEE">
        <w:rPr>
          <w:sz w:val="28"/>
          <w:szCs w:val="28"/>
        </w:rPr>
        <w:t xml:space="preserve"> this</w:t>
      </w:r>
      <w:r w:rsidR="00DE56D3" w:rsidRPr="00975EEE">
        <w:rPr>
          <w:sz w:val="28"/>
          <w:szCs w:val="28"/>
        </w:rPr>
        <w:t xml:space="preserve"> interrelatedness</w:t>
      </w:r>
      <w:r w:rsidR="00DD725E">
        <w:rPr>
          <w:sz w:val="28"/>
          <w:szCs w:val="28"/>
        </w:rPr>
        <w:t xml:space="preserve">. The interrelatedness </w:t>
      </w:r>
      <w:r w:rsidR="00DE56D3" w:rsidRPr="00975EEE">
        <w:rPr>
          <w:sz w:val="28"/>
          <w:szCs w:val="28"/>
        </w:rPr>
        <w:t>we need to truly protect</w:t>
      </w:r>
      <w:r w:rsidR="005623E2" w:rsidRPr="00975EEE">
        <w:rPr>
          <w:sz w:val="28"/>
          <w:szCs w:val="28"/>
        </w:rPr>
        <w:t xml:space="preserve"> and nurture our common home.</w:t>
      </w:r>
    </w:p>
    <w:p w:rsidR="00DE56D3" w:rsidRPr="00975EEE" w:rsidRDefault="00DE56D3">
      <w:pPr>
        <w:rPr>
          <w:sz w:val="28"/>
          <w:szCs w:val="28"/>
        </w:rPr>
      </w:pPr>
      <w:r w:rsidRPr="00975EEE">
        <w:rPr>
          <w:sz w:val="28"/>
          <w:szCs w:val="28"/>
        </w:rPr>
        <w:t>Perhaps in this time of pandemic</w:t>
      </w:r>
      <w:r w:rsidR="00122C9D" w:rsidRPr="00975EEE">
        <w:rPr>
          <w:sz w:val="28"/>
          <w:szCs w:val="28"/>
        </w:rPr>
        <w:t xml:space="preserve"> we experience both the presence and the absence of </w:t>
      </w:r>
      <w:r w:rsidR="00146FCF" w:rsidRPr="00975EEE">
        <w:rPr>
          <w:sz w:val="28"/>
          <w:szCs w:val="28"/>
        </w:rPr>
        <w:t>this</w:t>
      </w:r>
      <w:r w:rsidR="00122C9D" w:rsidRPr="00975EEE">
        <w:rPr>
          <w:sz w:val="28"/>
          <w:szCs w:val="28"/>
        </w:rPr>
        <w:t xml:space="preserve"> integral ecology. Perhaps this allows us to hear </w:t>
      </w:r>
      <w:r w:rsidR="00146FCF" w:rsidRPr="00975EEE">
        <w:rPr>
          <w:sz w:val="28"/>
          <w:szCs w:val="28"/>
        </w:rPr>
        <w:t xml:space="preserve">more clearly </w:t>
      </w:r>
      <w:r w:rsidR="00122C9D" w:rsidRPr="00975EEE">
        <w:rPr>
          <w:sz w:val="28"/>
          <w:szCs w:val="28"/>
        </w:rPr>
        <w:t xml:space="preserve">what the Holy Spirit is </w:t>
      </w:r>
      <w:r w:rsidR="00146FCF" w:rsidRPr="00975EEE">
        <w:rPr>
          <w:sz w:val="28"/>
          <w:szCs w:val="28"/>
        </w:rPr>
        <w:t>saying</w:t>
      </w:r>
      <w:r w:rsidR="00122C9D" w:rsidRPr="00975EEE">
        <w:rPr>
          <w:sz w:val="28"/>
          <w:szCs w:val="28"/>
        </w:rPr>
        <w:t xml:space="preserve"> to us. We are faced with great uncertainties at this time, a</w:t>
      </w:r>
      <w:r w:rsidR="0060265B">
        <w:rPr>
          <w:sz w:val="28"/>
          <w:szCs w:val="28"/>
        </w:rPr>
        <w:t>nd the way forward is not</w:t>
      </w:r>
      <w:r w:rsidR="00122C9D" w:rsidRPr="00975EEE">
        <w:rPr>
          <w:sz w:val="28"/>
          <w:szCs w:val="28"/>
        </w:rPr>
        <w:t xml:space="preserve"> clear. </w:t>
      </w:r>
      <w:r w:rsidR="00774FDB" w:rsidRPr="00975EEE">
        <w:rPr>
          <w:sz w:val="28"/>
          <w:szCs w:val="28"/>
        </w:rPr>
        <w:t xml:space="preserve">We will be helped by the reflections of the </w:t>
      </w:r>
      <w:r w:rsidR="0060265B">
        <w:rPr>
          <w:sz w:val="28"/>
          <w:szCs w:val="28"/>
        </w:rPr>
        <w:t xml:space="preserve">Vatican Covid-19 </w:t>
      </w:r>
      <w:r w:rsidR="00774FDB" w:rsidRPr="00975EEE">
        <w:rPr>
          <w:sz w:val="28"/>
          <w:szCs w:val="28"/>
        </w:rPr>
        <w:t xml:space="preserve">Commission established by Pope Francis, mapping ways forward </w:t>
      </w:r>
      <w:r w:rsidR="00146FCF" w:rsidRPr="00975EEE">
        <w:rPr>
          <w:sz w:val="28"/>
          <w:szCs w:val="28"/>
        </w:rPr>
        <w:t>beyond</w:t>
      </w:r>
      <w:r w:rsidR="00774FDB" w:rsidRPr="00975EEE">
        <w:rPr>
          <w:sz w:val="28"/>
          <w:szCs w:val="28"/>
        </w:rPr>
        <w:t xml:space="preserve"> the immediate circumstances.</w:t>
      </w:r>
      <w:r w:rsidR="0060265B">
        <w:rPr>
          <w:sz w:val="28"/>
          <w:szCs w:val="28"/>
        </w:rPr>
        <w:t xml:space="preserve"> The Commission will help discern the opportunities and </w:t>
      </w:r>
      <w:proofErr w:type="spellStart"/>
      <w:r w:rsidR="0060265B">
        <w:rPr>
          <w:sz w:val="28"/>
          <w:szCs w:val="28"/>
        </w:rPr>
        <w:t>judgements</w:t>
      </w:r>
      <w:proofErr w:type="spellEnd"/>
      <w:r w:rsidR="0060265B">
        <w:rPr>
          <w:sz w:val="28"/>
          <w:szCs w:val="28"/>
        </w:rPr>
        <w:t xml:space="preserve"> of this moment.</w:t>
      </w:r>
    </w:p>
    <w:p w:rsidR="002507DE" w:rsidRPr="00975EEE" w:rsidRDefault="00774FDB">
      <w:pPr>
        <w:rPr>
          <w:sz w:val="28"/>
          <w:szCs w:val="28"/>
        </w:rPr>
      </w:pPr>
      <w:r w:rsidRPr="00975EEE">
        <w:rPr>
          <w:sz w:val="28"/>
          <w:szCs w:val="28"/>
        </w:rPr>
        <w:t xml:space="preserve">On this Feast of Pentecost </w:t>
      </w:r>
      <w:r w:rsidR="0060265B">
        <w:rPr>
          <w:sz w:val="28"/>
          <w:szCs w:val="28"/>
        </w:rPr>
        <w:t xml:space="preserve">we rejoice that </w:t>
      </w:r>
      <w:r w:rsidRPr="00975EEE">
        <w:rPr>
          <w:sz w:val="28"/>
          <w:szCs w:val="28"/>
        </w:rPr>
        <w:t xml:space="preserve">the Spirit comes to us to overcome </w:t>
      </w:r>
      <w:r w:rsidR="00E02895" w:rsidRPr="00975EEE">
        <w:rPr>
          <w:sz w:val="28"/>
          <w:szCs w:val="28"/>
        </w:rPr>
        <w:t xml:space="preserve">our fears, to assure us of the Lord’s presence, to bring a peace that the world cannot give and to send us out as disciples. “As the </w:t>
      </w:r>
      <w:r w:rsidR="00146FCF" w:rsidRPr="00975EEE">
        <w:rPr>
          <w:sz w:val="28"/>
          <w:szCs w:val="28"/>
        </w:rPr>
        <w:t>Father sent me</w:t>
      </w:r>
      <w:r w:rsidR="00E02895" w:rsidRPr="00975EEE">
        <w:rPr>
          <w:sz w:val="28"/>
          <w:szCs w:val="28"/>
        </w:rPr>
        <w:t>, so I send you”.</w:t>
      </w:r>
      <w:r w:rsidR="00F7774D">
        <w:rPr>
          <w:sz w:val="28"/>
          <w:szCs w:val="28"/>
        </w:rPr>
        <w:t xml:space="preserve"> </w:t>
      </w:r>
      <w:bookmarkStart w:id="0" w:name="_GoBack"/>
      <w:bookmarkEnd w:id="0"/>
      <w:r w:rsidR="00146FCF" w:rsidRPr="00975EEE">
        <w:rPr>
          <w:sz w:val="28"/>
          <w:szCs w:val="28"/>
        </w:rPr>
        <w:t>“Come, Creator Spirit”: “Come, Holy Spirit”.</w:t>
      </w:r>
      <w:r w:rsidR="00081B9F">
        <w:rPr>
          <w:sz w:val="28"/>
          <w:szCs w:val="28"/>
        </w:rPr>
        <w:t xml:space="preserve"> </w:t>
      </w:r>
    </w:p>
    <w:p w:rsidR="00DE1DE0" w:rsidRPr="00975EEE" w:rsidRDefault="00DE1DE0">
      <w:pPr>
        <w:rPr>
          <w:sz w:val="28"/>
          <w:szCs w:val="28"/>
        </w:rPr>
      </w:pPr>
    </w:p>
    <w:p w:rsidR="006A111D" w:rsidRPr="00975EEE" w:rsidRDefault="006A111D">
      <w:pPr>
        <w:rPr>
          <w:sz w:val="28"/>
          <w:szCs w:val="28"/>
        </w:rPr>
      </w:pPr>
    </w:p>
    <w:p w:rsidR="00C246F5" w:rsidRPr="00975EEE" w:rsidRDefault="00C246F5">
      <w:pPr>
        <w:rPr>
          <w:sz w:val="28"/>
          <w:szCs w:val="28"/>
        </w:rPr>
      </w:pPr>
    </w:p>
    <w:sectPr w:rsidR="00C246F5" w:rsidRPr="00975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B6"/>
    <w:rsid w:val="00081B9F"/>
    <w:rsid w:val="000923CF"/>
    <w:rsid w:val="001076B5"/>
    <w:rsid w:val="00122C9D"/>
    <w:rsid w:val="00146FCF"/>
    <w:rsid w:val="002507DE"/>
    <w:rsid w:val="00324279"/>
    <w:rsid w:val="0037365D"/>
    <w:rsid w:val="003D7636"/>
    <w:rsid w:val="0043348E"/>
    <w:rsid w:val="004B79AA"/>
    <w:rsid w:val="005168FC"/>
    <w:rsid w:val="00544E75"/>
    <w:rsid w:val="005623E2"/>
    <w:rsid w:val="00587E3C"/>
    <w:rsid w:val="0060265B"/>
    <w:rsid w:val="006701D2"/>
    <w:rsid w:val="006A111D"/>
    <w:rsid w:val="00715E2D"/>
    <w:rsid w:val="007363EF"/>
    <w:rsid w:val="00774FDB"/>
    <w:rsid w:val="00780A39"/>
    <w:rsid w:val="007A1CDF"/>
    <w:rsid w:val="007F27B6"/>
    <w:rsid w:val="008415C0"/>
    <w:rsid w:val="008C4710"/>
    <w:rsid w:val="00922932"/>
    <w:rsid w:val="00975EEE"/>
    <w:rsid w:val="009F120A"/>
    <w:rsid w:val="00A17854"/>
    <w:rsid w:val="00B3612F"/>
    <w:rsid w:val="00B64E96"/>
    <w:rsid w:val="00BC59A6"/>
    <w:rsid w:val="00C246F5"/>
    <w:rsid w:val="00C417B9"/>
    <w:rsid w:val="00C63462"/>
    <w:rsid w:val="00CF65FD"/>
    <w:rsid w:val="00D15E46"/>
    <w:rsid w:val="00D67260"/>
    <w:rsid w:val="00DB5B99"/>
    <w:rsid w:val="00DD725E"/>
    <w:rsid w:val="00DE1DE0"/>
    <w:rsid w:val="00DE56D3"/>
    <w:rsid w:val="00E02895"/>
    <w:rsid w:val="00E02AD8"/>
    <w:rsid w:val="00F7774D"/>
    <w:rsid w:val="00F910A9"/>
    <w:rsid w:val="00F9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05166-A213-4B48-90BB-2408C054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46"/>
    <w:pPr>
      <w:widowControl w:val="0"/>
      <w:spacing w:after="200" w:line="276"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9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FB702D0F.dotm</Template>
  <TotalTime>78</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Worth School</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Luke Jolly</dc:creator>
  <cp:keywords/>
  <dc:description/>
  <cp:lastModifiedBy>Fr Luke Jolly</cp:lastModifiedBy>
  <cp:revision>4</cp:revision>
  <cp:lastPrinted>2020-05-31T04:52:00Z</cp:lastPrinted>
  <dcterms:created xsi:type="dcterms:W3CDTF">2020-05-31T03:45:00Z</dcterms:created>
  <dcterms:modified xsi:type="dcterms:W3CDTF">2020-05-31T08:01:00Z</dcterms:modified>
</cp:coreProperties>
</file>